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54" w:rsidRPr="00E15CE0" w:rsidRDefault="008A7A54">
      <w:pPr>
        <w:rPr>
          <w:rFonts w:ascii="Times New Roman" w:hAnsi="Times New Roman"/>
          <w:b/>
          <w:sz w:val="28"/>
          <w:szCs w:val="28"/>
        </w:rPr>
      </w:pPr>
      <w:r w:rsidRPr="00E15CE0">
        <w:rPr>
          <w:rFonts w:ascii="Times New Roman" w:hAnsi="Times New Roman"/>
          <w:b/>
          <w:sz w:val="28"/>
          <w:szCs w:val="28"/>
        </w:rPr>
        <w:t>2 часть «Две матери»</w:t>
      </w:r>
    </w:p>
    <w:p w:rsidR="008A7A54" w:rsidRDefault="008A7A54">
      <w:pPr>
        <w:rPr>
          <w:rFonts w:ascii="Times New Roman" w:hAnsi="Times New Roman"/>
          <w:b/>
          <w:sz w:val="28"/>
          <w:szCs w:val="28"/>
        </w:rPr>
      </w:pPr>
      <w:r w:rsidRPr="00E15CE0">
        <w:rPr>
          <w:rFonts w:ascii="Times New Roman" w:hAnsi="Times New Roman"/>
          <w:b/>
          <w:sz w:val="28"/>
          <w:szCs w:val="28"/>
        </w:rPr>
        <w:t>«Ах, эти тучи в голубом»</w:t>
      </w:r>
      <w:r>
        <w:rPr>
          <w:rFonts w:ascii="Times New Roman" w:hAnsi="Times New Roman"/>
          <w:b/>
          <w:sz w:val="28"/>
          <w:szCs w:val="28"/>
        </w:rPr>
        <w:t xml:space="preserve">  Варя</w:t>
      </w:r>
    </w:p>
    <w:p w:rsidR="008A7A54" w:rsidRPr="00E15CE0" w:rsidRDefault="008A7A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 танцуют танго</w:t>
      </w:r>
    </w:p>
    <w:p w:rsidR="008A7A54" w:rsidRPr="00E15CE0" w:rsidRDefault="008A7A54">
      <w:pPr>
        <w:rPr>
          <w:rFonts w:ascii="Arial" w:hAnsi="Arial" w:cs="Arial"/>
          <w:b/>
          <w:color w:val="333333"/>
          <w:sz w:val="28"/>
          <w:szCs w:val="28"/>
        </w:rPr>
      </w:pPr>
      <w:r w:rsidRPr="00E15CE0">
        <w:rPr>
          <w:rFonts w:ascii="Arial" w:hAnsi="Arial" w:cs="Arial"/>
          <w:b/>
          <w:color w:val="333333"/>
          <w:sz w:val="28"/>
          <w:szCs w:val="28"/>
        </w:rPr>
        <w:t>Кирилл  после песни</w:t>
      </w:r>
    </w:p>
    <w:p w:rsidR="008A7A54" w:rsidRDefault="008A7A54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</w:rPr>
        <w:t>Нас пули с тобою пока еще милуют.</w:t>
      </w:r>
      <w:r>
        <w:rPr>
          <w:rFonts w:ascii="Arial" w:hAnsi="Arial" w:cs="Arial"/>
          <w:color w:val="333333"/>
          <w:sz w:val="21"/>
          <w:szCs w:val="21"/>
        </w:rPr>
        <w:br/>
        <w:t>Но, трижды поверив, что жизнь уже вся,</w:t>
      </w:r>
      <w:r>
        <w:rPr>
          <w:rFonts w:ascii="Arial" w:hAnsi="Arial" w:cs="Arial"/>
          <w:color w:val="333333"/>
          <w:sz w:val="21"/>
          <w:szCs w:val="21"/>
        </w:rPr>
        <w:br/>
        <w:t>Я все-таки горд был за самую милую,</w:t>
      </w:r>
      <w:r>
        <w:rPr>
          <w:rFonts w:ascii="Arial" w:hAnsi="Arial" w:cs="Arial"/>
          <w:color w:val="333333"/>
          <w:sz w:val="21"/>
          <w:szCs w:val="21"/>
        </w:rPr>
        <w:br/>
        <w:t>За горькую землю, где я родился,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За то, что на ней умереть мне завещано,</w:t>
      </w:r>
      <w:r>
        <w:rPr>
          <w:rFonts w:ascii="Arial" w:hAnsi="Arial" w:cs="Arial"/>
          <w:color w:val="333333"/>
          <w:sz w:val="21"/>
          <w:szCs w:val="21"/>
        </w:rPr>
        <w:br/>
        <w:t>Что русская мать нас на свет родила,</w:t>
      </w:r>
      <w:r>
        <w:rPr>
          <w:rFonts w:ascii="Arial" w:hAnsi="Arial" w:cs="Arial"/>
          <w:color w:val="333333"/>
          <w:sz w:val="21"/>
          <w:szCs w:val="21"/>
        </w:rPr>
        <w:br/>
        <w:t>Что, в бой провожая нас, русская женщина</w:t>
      </w:r>
      <w:r>
        <w:rPr>
          <w:rFonts w:ascii="Arial" w:hAnsi="Arial" w:cs="Arial"/>
          <w:color w:val="333333"/>
          <w:sz w:val="21"/>
          <w:szCs w:val="21"/>
        </w:rPr>
        <w:br/>
        <w:t>По-русски три раза меня обняла. </w:t>
      </w:r>
    </w:p>
    <w:p w:rsidR="008A7A54" w:rsidRPr="00E15CE0" w:rsidRDefault="008A7A54" w:rsidP="008F3B2A">
      <w:pPr>
        <w:rPr>
          <w:rFonts w:ascii="Times New Roman" w:hAnsi="Times New Roman"/>
          <w:b/>
          <w:sz w:val="28"/>
          <w:szCs w:val="28"/>
        </w:rPr>
      </w:pPr>
      <w:r w:rsidRPr="005A4931">
        <w:rPr>
          <w:rFonts w:ascii="Times New Roman" w:hAnsi="Times New Roman"/>
          <w:b/>
          <w:sz w:val="28"/>
          <w:szCs w:val="28"/>
        </w:rPr>
        <w:t>Песня «Фронтовое письмо»</w:t>
      </w:r>
      <w:r>
        <w:rPr>
          <w:rFonts w:ascii="Times New Roman" w:hAnsi="Times New Roman"/>
          <w:b/>
          <w:sz w:val="28"/>
          <w:szCs w:val="28"/>
        </w:rPr>
        <w:t xml:space="preserve">  Илья </w:t>
      </w:r>
    </w:p>
    <w:p w:rsidR="008A7A54" w:rsidRDefault="008A7A54" w:rsidP="008F3B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Стоят женщины, дети. Почтальонка разносит треугольные письма. Одно подает Матушке – похоронку.</w:t>
      </w:r>
    </w:p>
    <w:p w:rsidR="008A7A54" w:rsidRPr="00E15CE0" w:rsidRDefault="008A7A54" w:rsidP="008F3B2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Девочка</w:t>
      </w:r>
    </w:p>
    <w:p w:rsidR="008A7A54" w:rsidRDefault="008A7A54" w:rsidP="008F3B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3B2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ама, пойдем, посмотришь,   Говорят, наши в село вернулись, ты сама все увидишь! Идем, с победой вернулись!...  </w:t>
      </w:r>
    </w:p>
    <w:p w:rsidR="008A7A54" w:rsidRPr="00E15CE0" w:rsidRDefault="008A7A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 все уходят)</w:t>
      </w:r>
    </w:p>
    <w:p w:rsidR="008A7A54" w:rsidRDefault="008A7A54">
      <w:pPr>
        <w:rPr>
          <w:rFonts w:ascii="Times New Roman" w:hAnsi="Times New Roman"/>
          <w:sz w:val="28"/>
          <w:szCs w:val="28"/>
        </w:rPr>
      </w:pPr>
      <w:r w:rsidRPr="00E15CE0">
        <w:rPr>
          <w:rFonts w:ascii="Times New Roman" w:hAnsi="Times New Roman"/>
          <w:b/>
          <w:sz w:val="28"/>
          <w:szCs w:val="28"/>
        </w:rPr>
        <w:t>Молодая женщина с ребенком</w:t>
      </w:r>
      <w:r>
        <w:rPr>
          <w:rFonts w:ascii="Times New Roman" w:hAnsi="Times New Roman"/>
          <w:sz w:val="28"/>
          <w:szCs w:val="28"/>
        </w:rPr>
        <w:t>.</w:t>
      </w:r>
    </w:p>
    <w:p w:rsidR="008A7A54" w:rsidRDefault="008A7A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-Вот, Мать-Земля, начинается твое перерождение. Скоро задышишь ты полной грудью, зацветешь, зазолотишься золотом…. Весь огромный мир будет смотреть на тебя и восхищаться твоей силой и  богатством. Все узнают, какая ты необыкновенная, Мать-Земля!</w:t>
      </w:r>
    </w:p>
    <w:p w:rsidR="008A7A54" w:rsidRPr="00E15CE0" w:rsidRDefault="008A7A54">
      <w:pPr>
        <w:rPr>
          <w:rFonts w:ascii="Times New Roman" w:hAnsi="Times New Roman"/>
          <w:b/>
          <w:sz w:val="28"/>
          <w:szCs w:val="28"/>
        </w:rPr>
      </w:pPr>
      <w:r w:rsidRPr="00E15CE0">
        <w:rPr>
          <w:rFonts w:ascii="Times New Roman" w:hAnsi="Times New Roman"/>
          <w:b/>
          <w:sz w:val="28"/>
          <w:szCs w:val="28"/>
        </w:rPr>
        <w:t>Женщина с похоронкой</w:t>
      </w:r>
    </w:p>
    <w:p w:rsidR="008A7A54" w:rsidRDefault="008A7A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и постарели мы с тобой, Мать-Земля. Изрезали нас морщины, обветрили ветра, но не иссяк огонь внутри. Еще горит, еще согревает близких своим теплом. Ведь мы с тобой обе Матери, значит должны сберечь самое дорогое – жизнь! Ты всегда берегла меня, держала меня на своих руках. </w:t>
      </w:r>
    </w:p>
    <w:p w:rsidR="008A7A54" w:rsidRDefault="008A7A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думала, что ты борешься со мной, а ты делала меня сильнее, крепче. Сколько лет мы прожили! Ты одна знаешь, когда мне было страшно, тяжело, хотелось упасть и зарыться в тебя, ты поднимала меня снова и снова, чтобы жизнь на тебе продолжалась. Ты видела мою внучку, такая же как ты- крепкая и непокорная.</w:t>
      </w:r>
    </w:p>
    <w:p w:rsidR="008A7A54" w:rsidRDefault="008A7A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Бабушка, а с кем ты разговариваешь?</w:t>
      </w:r>
    </w:p>
    <w:p w:rsidR="008A7A54" w:rsidRDefault="008A7A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Матерью нашей говорю, которая тебе и мне жизнь дает, с Матерью Землей говорю…</w:t>
      </w:r>
    </w:p>
    <w:p w:rsidR="008A7A54" w:rsidRDefault="008A7A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разве с ней можно говорить?</w:t>
      </w:r>
    </w:p>
    <w:p w:rsidR="008A7A54" w:rsidRDefault="008A7A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Только сильным духом людям это дано!</w:t>
      </w:r>
    </w:p>
    <w:p w:rsidR="008A7A54" w:rsidRDefault="008A7A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Попробуй, девочка, может она и тебя услышит и даст тебе силы для того, чтобы жизнь продолжалась. Ведь она наша Мать!</w:t>
      </w:r>
    </w:p>
    <w:p w:rsidR="008A7A54" w:rsidRPr="00E15CE0" w:rsidRDefault="008A7A54">
      <w:pPr>
        <w:rPr>
          <w:rFonts w:ascii="Times New Roman" w:hAnsi="Times New Roman"/>
          <w:b/>
          <w:sz w:val="28"/>
          <w:szCs w:val="28"/>
        </w:rPr>
      </w:pPr>
      <w:r w:rsidRPr="00E15CE0">
        <w:rPr>
          <w:rFonts w:ascii="Times New Roman" w:hAnsi="Times New Roman"/>
          <w:b/>
          <w:sz w:val="28"/>
          <w:szCs w:val="28"/>
        </w:rPr>
        <w:t>Песня «</w:t>
      </w:r>
      <w:r>
        <w:rPr>
          <w:rFonts w:ascii="Times New Roman" w:hAnsi="Times New Roman"/>
          <w:b/>
          <w:sz w:val="28"/>
          <w:szCs w:val="28"/>
        </w:rPr>
        <w:t>С дедом на</w:t>
      </w:r>
      <w:r w:rsidRPr="00E15CE0">
        <w:rPr>
          <w:rFonts w:ascii="Times New Roman" w:hAnsi="Times New Roman"/>
          <w:b/>
          <w:sz w:val="28"/>
          <w:szCs w:val="28"/>
        </w:rPr>
        <w:t xml:space="preserve"> парад»</w:t>
      </w:r>
      <w:r>
        <w:rPr>
          <w:rFonts w:ascii="Times New Roman" w:hAnsi="Times New Roman"/>
          <w:b/>
          <w:sz w:val="28"/>
          <w:szCs w:val="28"/>
        </w:rPr>
        <w:t xml:space="preserve">  Василиса и Валерия  Выход всех участников программы с геогриевскими лентами в руках</w:t>
      </w:r>
    </w:p>
    <w:p w:rsidR="008A7A54" w:rsidRPr="0044431F" w:rsidRDefault="008A7A54">
      <w:pPr>
        <w:rPr>
          <w:rFonts w:ascii="Times New Roman" w:hAnsi="Times New Roman"/>
          <w:sz w:val="28"/>
          <w:szCs w:val="28"/>
        </w:rPr>
      </w:pPr>
      <w:r w:rsidRPr="0044431F">
        <w:rPr>
          <w:rFonts w:ascii="Times New Roman" w:hAnsi="Times New Roman"/>
          <w:color w:val="333333"/>
          <w:sz w:val="28"/>
          <w:szCs w:val="28"/>
        </w:rPr>
        <w:t>Георгиевская лента – и порох, и огонь,</w:t>
      </w:r>
      <w:r w:rsidRPr="0044431F">
        <w:rPr>
          <w:rFonts w:ascii="Times New Roman" w:hAnsi="Times New Roman"/>
          <w:color w:val="333333"/>
          <w:sz w:val="28"/>
          <w:szCs w:val="28"/>
        </w:rPr>
        <w:br/>
        <w:t>И горечь слёз, и радость от победы.</w:t>
      </w:r>
      <w:r w:rsidRPr="0044431F">
        <w:rPr>
          <w:rFonts w:ascii="Times New Roman" w:hAnsi="Times New Roman"/>
          <w:color w:val="333333"/>
          <w:sz w:val="28"/>
          <w:szCs w:val="28"/>
        </w:rPr>
        <w:br/>
        <w:t>Не просто гордый символ, а шёлковый погон,</w:t>
      </w:r>
      <w:bookmarkStart w:id="0" w:name="_GoBack"/>
      <w:bookmarkEnd w:id="0"/>
      <w:r w:rsidRPr="0044431F">
        <w:rPr>
          <w:rFonts w:ascii="Times New Roman" w:hAnsi="Times New Roman"/>
          <w:color w:val="333333"/>
          <w:sz w:val="28"/>
          <w:szCs w:val="28"/>
        </w:rPr>
        <w:br/>
        <w:t>За добрый мир, что нам добыли деды.</w:t>
      </w:r>
      <w:r w:rsidRPr="0044431F">
        <w:rPr>
          <w:rFonts w:ascii="Times New Roman" w:hAnsi="Times New Roman"/>
          <w:color w:val="333333"/>
          <w:sz w:val="28"/>
          <w:szCs w:val="28"/>
        </w:rPr>
        <w:br/>
      </w:r>
      <w:r w:rsidRPr="0044431F">
        <w:rPr>
          <w:rFonts w:ascii="Times New Roman" w:hAnsi="Times New Roman"/>
          <w:color w:val="333333"/>
          <w:sz w:val="28"/>
          <w:szCs w:val="28"/>
        </w:rPr>
        <w:br/>
        <w:t>Георгиевская лента – как выживший цветок,</w:t>
      </w:r>
      <w:r w:rsidRPr="0044431F">
        <w:rPr>
          <w:rFonts w:ascii="Times New Roman" w:hAnsi="Times New Roman"/>
          <w:color w:val="333333"/>
          <w:sz w:val="28"/>
          <w:szCs w:val="28"/>
        </w:rPr>
        <w:br/>
        <w:t>Что видел злом загубленное детство,</w:t>
      </w:r>
      <w:r w:rsidRPr="0044431F">
        <w:rPr>
          <w:rFonts w:ascii="Times New Roman" w:hAnsi="Times New Roman"/>
          <w:color w:val="333333"/>
          <w:sz w:val="28"/>
          <w:szCs w:val="28"/>
        </w:rPr>
        <w:br/>
        <w:t>Сожжённые селенья, руин смертельный смог...</w:t>
      </w:r>
      <w:r w:rsidRPr="0044431F">
        <w:rPr>
          <w:rFonts w:ascii="Times New Roman" w:hAnsi="Times New Roman"/>
          <w:color w:val="333333"/>
          <w:sz w:val="28"/>
          <w:szCs w:val="28"/>
        </w:rPr>
        <w:br/>
        <w:t>Не просто символ – памяти наследство.</w:t>
      </w:r>
    </w:p>
    <w:p w:rsidR="008A7A54" w:rsidRPr="00E15CE0" w:rsidRDefault="008A7A54">
      <w:pPr>
        <w:rPr>
          <w:rFonts w:ascii="Times New Roman" w:hAnsi="Times New Roman"/>
          <w:b/>
          <w:sz w:val="28"/>
          <w:szCs w:val="28"/>
        </w:rPr>
      </w:pPr>
      <w:r w:rsidRPr="00E15CE0">
        <w:rPr>
          <w:rFonts w:ascii="Times New Roman" w:hAnsi="Times New Roman"/>
          <w:b/>
          <w:sz w:val="28"/>
          <w:szCs w:val="28"/>
        </w:rPr>
        <w:t>«Аист на крыше» Видео с голубем мира</w:t>
      </w:r>
    </w:p>
    <w:p w:rsidR="008A7A54" w:rsidRDefault="008A7A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гостям артисты дарят Георгиевскую ленту</w:t>
      </w:r>
    </w:p>
    <w:p w:rsidR="008A7A54" w:rsidRPr="005F7374" w:rsidRDefault="008A7A54">
      <w:pPr>
        <w:rPr>
          <w:rFonts w:ascii="Times New Roman" w:hAnsi="Times New Roman"/>
          <w:sz w:val="32"/>
          <w:szCs w:val="28"/>
        </w:rPr>
      </w:pPr>
    </w:p>
    <w:sectPr w:rsidR="008A7A54" w:rsidRPr="005F7374" w:rsidSect="003D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26E"/>
    <w:rsid w:val="001961D7"/>
    <w:rsid w:val="00351174"/>
    <w:rsid w:val="00384673"/>
    <w:rsid w:val="003D4C1D"/>
    <w:rsid w:val="0044431F"/>
    <w:rsid w:val="00446048"/>
    <w:rsid w:val="0046602C"/>
    <w:rsid w:val="00591B43"/>
    <w:rsid w:val="005A4931"/>
    <w:rsid w:val="005F7374"/>
    <w:rsid w:val="0073651B"/>
    <w:rsid w:val="00742432"/>
    <w:rsid w:val="007D498A"/>
    <w:rsid w:val="008A7A54"/>
    <w:rsid w:val="008F3B2A"/>
    <w:rsid w:val="00923455"/>
    <w:rsid w:val="00981986"/>
    <w:rsid w:val="00A25D64"/>
    <w:rsid w:val="00BE11E6"/>
    <w:rsid w:val="00C1748B"/>
    <w:rsid w:val="00E15CE0"/>
    <w:rsid w:val="00E56E05"/>
    <w:rsid w:val="00E7635F"/>
    <w:rsid w:val="00FD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347</TotalTime>
  <Pages>2</Pages>
  <Words>349</Words>
  <Characters>1995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Солнце</dc:creator>
  <cp:keywords/>
  <dc:description/>
  <cp:lastModifiedBy>WiZaRd</cp:lastModifiedBy>
  <cp:revision>15</cp:revision>
  <dcterms:created xsi:type="dcterms:W3CDTF">2020-01-28T05:43:00Z</dcterms:created>
  <dcterms:modified xsi:type="dcterms:W3CDTF">2020-04-16T06:20:00Z</dcterms:modified>
</cp:coreProperties>
</file>